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64" w:rsidRPr="00336664" w:rsidRDefault="00A7535C" w:rsidP="0086025B">
      <w:pPr>
        <w:tabs>
          <w:tab w:val="center" w:pos="5103"/>
        </w:tabs>
        <w:jc w:val="center"/>
        <w:rPr>
          <w:rFonts w:ascii="Times New Roman" w:eastAsia="Times New Roman" w:hAnsi="Times New Roman"/>
          <w:b/>
          <w:color w:val="auto"/>
          <w:sz w:val="24"/>
          <w:szCs w:val="23"/>
        </w:rPr>
      </w:pP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98501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005C391" wp14:editId="682C5C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Автофигура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5143AC0F" id="Автофигура 622" o:spid="_x0000_s1026" style="position:absolute;margin-left:0;margin-top:0;width:561.35pt;height:742.95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" o:allowincell="f" filled="f" fillcolor="black">
                    <w10:wrap anchorx="page" anchory="page"/>
                  </v:roundrect>
                </w:pict>
              </mc:Fallback>
            </mc:AlternateContent>
          </w:r>
        </w:sdtContent>
      </w:sdt>
      <w:r w:rsidR="00336664" w:rsidRPr="00336664">
        <w:rPr>
          <w:rFonts w:ascii="Times New Roman" w:eastAsia="Times New Roman" w:hAnsi="Times New Roman"/>
          <w:b/>
          <w:color w:val="auto"/>
          <w:sz w:val="24"/>
          <w:szCs w:val="23"/>
        </w:rPr>
        <w:t>ПЕРЕЧЕНЬ</w:t>
      </w: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3"/>
        </w:rPr>
      </w:pPr>
      <w:r w:rsidRPr="00336664">
        <w:rPr>
          <w:rFonts w:ascii="Times New Roman" w:eastAsia="Times New Roman" w:hAnsi="Times New Roman"/>
          <w:b/>
          <w:color w:val="auto"/>
          <w:sz w:val="28"/>
          <w:szCs w:val="23"/>
        </w:rPr>
        <w:t>документов, необ</w:t>
      </w:r>
      <w:bookmarkStart w:id="0" w:name="_GoBack"/>
      <w:bookmarkEnd w:id="0"/>
      <w:r w:rsidRPr="00336664">
        <w:rPr>
          <w:rFonts w:ascii="Times New Roman" w:eastAsia="Times New Roman" w:hAnsi="Times New Roman"/>
          <w:b/>
          <w:color w:val="auto"/>
          <w:sz w:val="28"/>
          <w:szCs w:val="23"/>
        </w:rPr>
        <w:t xml:space="preserve">ходимых для предоставления оплаты части или полной </w:t>
      </w:r>
    </w:p>
    <w:p w:rsidR="00336664" w:rsidRPr="00FB7A5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4"/>
        </w:rPr>
      </w:pPr>
      <w:r w:rsidRPr="00336664">
        <w:rPr>
          <w:rFonts w:ascii="Times New Roman" w:eastAsia="Times New Roman" w:hAnsi="Times New Roman"/>
          <w:b/>
          <w:color w:val="auto"/>
          <w:sz w:val="28"/>
          <w:szCs w:val="23"/>
        </w:rPr>
        <w:t>стоимости путевки, в том числе и в</w:t>
      </w:r>
      <w:r w:rsidRPr="00336664">
        <w:rPr>
          <w:rFonts w:ascii="Times New Roman" w:eastAsia="Times New Roman" w:hAnsi="Times New Roman"/>
          <w:b/>
          <w:color w:val="auto"/>
          <w:sz w:val="24"/>
          <w:szCs w:val="23"/>
        </w:rPr>
        <w:t xml:space="preserve"> </w:t>
      </w:r>
      <w:r w:rsidRPr="00336664">
        <w:rPr>
          <w:rFonts w:ascii="Times New Roman" w:eastAsia="Times New Roman" w:hAnsi="Times New Roman"/>
          <w:b/>
          <w:color w:val="auto"/>
          <w:sz w:val="28"/>
          <w:szCs w:val="24"/>
        </w:rPr>
        <w:t>лагеря  дневного пребывания детей, созданных на базе государственных бюджетных образовательных учреждений</w:t>
      </w: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336664" w:rsidRPr="00336664" w:rsidRDefault="00336664" w:rsidP="00336664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4191"/>
        <w:gridCol w:w="5727"/>
      </w:tblGrid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Документы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Дети, оставшиеся без попечения родителей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опекунство, попечительство;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Дети-инвалиды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семей беженцев и вынужденных переселенцев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Дети, состоящие на учете в органах внутренних 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запросу).</w:t>
            </w:r>
          </w:p>
          <w:p w:rsidR="00FB7A54" w:rsidRPr="00336664" w:rsidRDefault="00FB7A5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Дети-жертвы насилия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 xml:space="preserve">- документы, подтверждающие регистрацию по месту </w:t>
            </w: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lastRenderedPageBreak/>
              <w:t>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lastRenderedPageBreak/>
              <w:t xml:space="preserve">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и оздоровления детей и молодежи по запросу).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путевки в организацию отдыха и оздоровления детей и молодежи или справка, выданная центром занятости.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неполных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№ 0-25); свидетельство о смерти одного из родителей, или иные документы, подтверждающие категорию «неполной семьи».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336664" w:rsidRPr="00336664" w:rsidTr="003366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664" w:rsidRPr="00336664" w:rsidRDefault="00336664" w:rsidP="0033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Дети работающих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Паспорт заявителя;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свидетельство о рождении или паспорт ребенка;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336664" w:rsidRPr="00336664" w:rsidRDefault="00336664" w:rsidP="0033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</w:pPr>
            <w:r w:rsidRPr="00336664">
              <w:rPr>
                <w:rFonts w:ascii="Times New Roman" w:eastAsia="Times New Roman" w:hAnsi="Times New Roman"/>
                <w:color w:val="auto"/>
                <w:sz w:val="23"/>
                <w:szCs w:val="23"/>
              </w:rPr>
              <w:t>- справка с места работы  родителя.</w:t>
            </w:r>
          </w:p>
        </w:tc>
      </w:tr>
    </w:tbl>
    <w:p w:rsidR="00336664" w:rsidRPr="00C30C3F" w:rsidRDefault="00336664" w:rsidP="00FB7A54">
      <w:pPr>
        <w:tabs>
          <w:tab w:val="left" w:pos="2113"/>
        </w:tabs>
        <w:rPr>
          <w:sz w:val="20"/>
        </w:rPr>
      </w:pPr>
    </w:p>
    <w:sectPr w:rsidR="00336664" w:rsidRPr="00C30C3F" w:rsidSect="00336664">
      <w:footerReference w:type="even" r:id="rId9"/>
      <w:footerReference w:type="default" r:id="rId10"/>
      <w:pgSz w:w="11907" w:h="16839" w:code="1"/>
      <w:pgMar w:top="851" w:right="850" w:bottom="284" w:left="8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5C" w:rsidRDefault="00A7535C">
      <w:pPr>
        <w:spacing w:after="0" w:line="240" w:lineRule="auto"/>
      </w:pPr>
      <w:r>
        <w:separator/>
      </w:r>
    </w:p>
  </w:endnote>
  <w:endnote w:type="continuationSeparator" w:id="0">
    <w:p w:rsidR="00A7535C" w:rsidRDefault="00A7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61" w:rsidRDefault="0098501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0DF14B2" wp14:editId="1929D2B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Прямоугольник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E4161" w:rsidRDefault="00DE4161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0DF14B2" id="Прямоугольник 22" o:spid="_x0000_s1026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0CFAMAAE0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" o:allowincell="f" filled="f" stroked="f">
              <v:textbox style="layout-flow:vertical;mso-layout-flow-alt:bottom-to-top" inset=",,8.64pt,10.8pt">
                <w:txbxContent>
                  <w:p w:rsidR="00DE4161" w:rsidRDefault="00DE4161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486BA4E" wp14:editId="6FA649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Автофигур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BE03B03" id="Автофигура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61" w:rsidRDefault="0098501C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8AB33E6" wp14:editId="6AF2E9ED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Прямоугольник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DE4161" w:rsidRDefault="00A7535C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Дата"/>
                              <w:id w:val="-210309561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B7A54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8AB33E6" id="Прямоугольник 24" o:spid="_x0000_s1027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" o:allowincell="f" filled="f" stroked="f">
              <v:textbox style="layout-flow:vertical;mso-layout-flow-alt:bottom-to-top" inset=",,8.64pt,10.8pt">
                <w:txbxContent>
                  <w:p w:rsidR="00DE4161" w:rsidRDefault="00A7535C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Дата"/>
                        <w:id w:val="-210309561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B7A54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050E1B" wp14:editId="50FACF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Автофигура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6C44A7E" id="Автофигура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" o:allowincell="f" filled="f" fillcolor="black" strokeweight="1pt">
              <w10:wrap anchorx="page" anchory="page"/>
            </v:roundrect>
          </w:pict>
        </mc:Fallback>
      </mc:AlternateContent>
    </w:r>
  </w:p>
  <w:p w:rsidR="00DE4161" w:rsidRDefault="00DE4161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5C" w:rsidRDefault="00A7535C">
      <w:pPr>
        <w:spacing w:after="0" w:line="240" w:lineRule="auto"/>
      </w:pPr>
      <w:r>
        <w:separator/>
      </w:r>
    </w:p>
  </w:footnote>
  <w:footnote w:type="continuationSeparator" w:id="0">
    <w:p w:rsidR="00A7535C" w:rsidRDefault="00A7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781C175B"/>
    <w:multiLevelType w:val="hybridMultilevel"/>
    <w:tmpl w:val="2992424E"/>
    <w:lvl w:ilvl="0" w:tplc="12B0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3F"/>
    <w:rsid w:val="001655C9"/>
    <w:rsid w:val="00284059"/>
    <w:rsid w:val="00336664"/>
    <w:rsid w:val="00561284"/>
    <w:rsid w:val="00672498"/>
    <w:rsid w:val="0086025B"/>
    <w:rsid w:val="00873DAA"/>
    <w:rsid w:val="0098501C"/>
    <w:rsid w:val="00A7535C"/>
    <w:rsid w:val="00AA3286"/>
    <w:rsid w:val="00BC3FEF"/>
    <w:rsid w:val="00C30C3F"/>
    <w:rsid w:val="00DE4161"/>
    <w:rsid w:val="00ED41B7"/>
    <w:rsid w:val="00EE0CFE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A943"/>
  <w15:docId w15:val="{AE059654-A5C6-44E2-9936-D035E72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Заголовок Знак"/>
    <w:basedOn w:val="a1"/>
    <w:link w:val="a4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ad">
    <w:name w:val="Block Text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Заголовок 4 Знак"/>
    <w:basedOn w:val="a1"/>
    <w:link w:val="40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Заголовок 5 Знак"/>
    <w:basedOn w:val="a1"/>
    <w:link w:val="50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808080" w:themeColor="background1" w:themeShade="80"/>
      <w:sz w:val="24"/>
    </w:rPr>
  </w:style>
  <w:style w:type="character" w:customStyle="1" w:styleId="23">
    <w:name w:val="Цитата 2 Знак"/>
    <w:basedOn w:val="a1"/>
    <w:link w:val="22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7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f8">
    <w:name w:val="Subtle Emphasis"/>
    <w:basedOn w:val="a1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9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a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b">
    <w:name w:val="List Paragraph"/>
    <w:basedOn w:val="a0"/>
    <w:uiPriority w:val="34"/>
    <w:qFormat/>
    <w:rsid w:val="00C30C3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Equit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2D986F6-565F-4A5A-8CBB-25DE8BDB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УВАЖАЕМЫЕ РОДИТЕЛИ!!!</vt:lpstr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РОДИТЕЛИ!!!</dc:title>
  <dc:subject>Администрация Фрунзенского района приглашает детей льготных категорий получить бесплатные путевки в оздоровительные лагеря в период осенних школьных каникул                                                      с 27.10.2018 по 04.11.2018</dc:subject>
  <dc:creator>Леонович Александра Игоревна</dc:creator>
  <cp:lastModifiedBy>Рудзинский Дмитрий Максимович</cp:lastModifiedBy>
  <cp:revision>3</cp:revision>
  <dcterms:created xsi:type="dcterms:W3CDTF">2018-10-04T11:10:00Z</dcterms:created>
  <dcterms:modified xsi:type="dcterms:W3CDTF">2018-10-04T13:23:00Z</dcterms:modified>
</cp:coreProperties>
</file>