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9" w:rsidRDefault="00BA2319" w:rsidP="00BA2319"/>
    <w:p w:rsidR="00BA2319" w:rsidRDefault="00BA2319" w:rsidP="00BA2319">
      <w:pPr>
        <w:sectPr w:rsidR="00BA2319" w:rsidSect="00B26C90">
          <w:headerReference w:type="default" r:id="rId9"/>
          <w:footerReference w:type="default" r:id="rId10"/>
          <w:pgSz w:w="11906" w:h="16838"/>
          <w:pgMar w:top="360" w:right="360" w:bottom="1134" w:left="360" w:header="360" w:footer="275" w:gutter="0"/>
          <w:cols w:space="708"/>
          <w:docGrid w:linePitch="360"/>
        </w:sectPr>
      </w:pPr>
    </w:p>
    <w:p w:rsidR="00BA2319" w:rsidRDefault="00BA2319"/>
    <w:p w:rsidR="00B02232" w:rsidRDefault="00B02232"/>
    <w:p w:rsidR="005E0DEC" w:rsidRDefault="00D34027" w:rsidP="00D34027">
      <w:pPr>
        <w:widowControl w:val="0"/>
        <w:autoSpaceDE w:val="0"/>
        <w:autoSpaceDN w:val="0"/>
        <w:rPr>
          <w:sz w:val="20"/>
          <w:szCs w:val="20"/>
        </w:rPr>
      </w:pPr>
      <w:bookmarkStart w:id="0" w:name="P749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B1553C">
        <w:rPr>
          <w:sz w:val="20"/>
          <w:szCs w:val="20"/>
        </w:rPr>
        <w:t xml:space="preserve">Директору ГБОУ </w:t>
      </w:r>
      <w:r w:rsidR="005E0DEC">
        <w:rPr>
          <w:sz w:val="20"/>
          <w:szCs w:val="20"/>
        </w:rPr>
        <w:t>СОШ</w:t>
      </w:r>
      <w:r w:rsidR="00B1553C">
        <w:rPr>
          <w:sz w:val="20"/>
          <w:szCs w:val="20"/>
        </w:rPr>
        <w:t xml:space="preserve"> №</w:t>
      </w:r>
      <w:r w:rsidR="005E0DEC">
        <w:rPr>
          <w:sz w:val="20"/>
          <w:szCs w:val="20"/>
        </w:rPr>
        <w:t xml:space="preserve">553с </w:t>
      </w:r>
      <w:proofErr w:type="gramStart"/>
      <w:r w:rsidR="005E0DEC">
        <w:rPr>
          <w:sz w:val="20"/>
          <w:szCs w:val="20"/>
        </w:rPr>
        <w:t>углублённым</w:t>
      </w:r>
      <w:proofErr w:type="gramEnd"/>
    </w:p>
    <w:p w:rsidR="00B1553C" w:rsidRDefault="005E0DEC" w:rsidP="00D34027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изучением английского языка                          </w:t>
      </w:r>
    </w:p>
    <w:p w:rsidR="00CC1271" w:rsidRDefault="00D34027" w:rsidP="00D34027">
      <w:pPr>
        <w:widowControl w:val="0"/>
        <w:autoSpaceDE w:val="0"/>
        <w:autoSpaceDN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553C">
        <w:rPr>
          <w:sz w:val="20"/>
          <w:szCs w:val="20"/>
        </w:rPr>
        <w:t>Фрунзенского района</w:t>
      </w:r>
      <w:r>
        <w:rPr>
          <w:sz w:val="20"/>
          <w:szCs w:val="20"/>
        </w:rPr>
        <w:t xml:space="preserve"> </w:t>
      </w:r>
      <w:r w:rsidR="00B1553C">
        <w:rPr>
          <w:sz w:val="20"/>
          <w:szCs w:val="20"/>
        </w:rPr>
        <w:t>Санкт-Петербурга</w:t>
      </w:r>
    </w:p>
    <w:p w:rsidR="00D34027" w:rsidRPr="006463EE" w:rsidRDefault="00D34027" w:rsidP="00D34027">
      <w:pPr>
        <w:widowControl w:val="0"/>
        <w:autoSpaceDE w:val="0"/>
        <w:autoSpaceDN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E0DEC">
        <w:rPr>
          <w:sz w:val="20"/>
          <w:szCs w:val="20"/>
        </w:rPr>
        <w:t>Судакову А.А.</w:t>
      </w:r>
      <w:bookmarkStart w:id="1" w:name="_GoBack"/>
      <w:bookmarkEnd w:id="1"/>
      <w:r>
        <w:rPr>
          <w:sz w:val="20"/>
          <w:szCs w:val="20"/>
        </w:rPr>
        <w:t xml:space="preserve"> 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</w:t>
      </w:r>
      <w:r w:rsidR="00B1553C">
        <w:rPr>
          <w:sz w:val="20"/>
          <w:szCs w:val="20"/>
        </w:rPr>
        <w:t xml:space="preserve">                         </w:t>
      </w:r>
      <w:r w:rsidR="006463EE"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CC1271" w:rsidRPr="006463EE" w:rsidRDefault="00D34027" w:rsidP="00D34027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CC1271" w:rsidRPr="006463EE">
        <w:rPr>
          <w:sz w:val="20"/>
          <w:szCs w:val="20"/>
        </w:rPr>
        <w:t>(фамилия, имя, отчество  заявителя)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 w:rsidR="006463EE"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</w:t>
      </w:r>
      <w:proofErr w:type="gramStart"/>
      <w:r w:rsidRPr="006463EE">
        <w:rPr>
          <w:sz w:val="20"/>
          <w:szCs w:val="20"/>
        </w:rPr>
        <w:t>(документ, удостоверяющий личность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заявителя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 xml:space="preserve">кем </w:t>
      </w:r>
      <w:proofErr w:type="gramStart"/>
      <w:r w:rsidR="006463EE" w:rsidRPr="006463EE">
        <w:rPr>
          <w:sz w:val="20"/>
          <w:szCs w:val="20"/>
        </w:rPr>
        <w:t>выдан</w:t>
      </w:r>
      <w:proofErr w:type="gramEnd"/>
      <w:r w:rsidR="006463EE" w:rsidRPr="006463EE">
        <w:rPr>
          <w:sz w:val="20"/>
          <w:szCs w:val="20"/>
        </w:rPr>
        <w:t>))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</w:t>
      </w:r>
      <w:proofErr w:type="gramStart"/>
      <w:r w:rsidRPr="006463EE">
        <w:rPr>
          <w:sz w:val="20"/>
          <w:szCs w:val="20"/>
        </w:rPr>
        <w:t>(документ, подтверждающий статус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</w:t>
      </w:r>
      <w:proofErr w:type="gramStart"/>
      <w:r w:rsidRPr="006463EE">
        <w:rPr>
          <w:sz w:val="20"/>
          <w:szCs w:val="20"/>
        </w:rPr>
        <w:t>выдан</w:t>
      </w:r>
      <w:proofErr w:type="gramEnd"/>
      <w:r w:rsidRPr="006463EE">
        <w:rPr>
          <w:sz w:val="20"/>
          <w:szCs w:val="20"/>
        </w:rPr>
        <w:t>))</w:t>
      </w:r>
    </w:p>
    <w:p w:rsidR="00CC1271" w:rsidRDefault="00CC1271" w:rsidP="00440BC5">
      <w:pPr>
        <w:widowControl w:val="0"/>
        <w:autoSpaceDE w:val="0"/>
        <w:autoSpaceDN w:val="0"/>
        <w:spacing w:after="12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  <w:r w:rsidR="00440BC5">
        <w:rPr>
          <w:sz w:val="20"/>
          <w:szCs w:val="20"/>
        </w:rPr>
        <w:t xml:space="preserve"> </w:t>
      </w:r>
    </w:p>
    <w:p w:rsidR="00440BC5" w:rsidRPr="006463EE" w:rsidRDefault="00440BC5" w:rsidP="00440BC5">
      <w:pPr>
        <w:widowControl w:val="0"/>
        <w:autoSpaceDE w:val="0"/>
        <w:autoSpaceDN w:val="0"/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CC1271" w:rsidRPr="006463EE" w:rsidRDefault="00CC1271" w:rsidP="00440BC5">
      <w:pPr>
        <w:widowControl w:val="0"/>
        <w:autoSpaceDE w:val="0"/>
        <w:autoSpaceDN w:val="0"/>
        <w:spacing w:after="12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72153" w:rsidRDefault="00B72153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 w:rsidR="006463EE"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 w:rsidR="00E0249C"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 w:rsidR="006463EE">
        <w:rPr>
          <w:sz w:val="20"/>
          <w:szCs w:val="20"/>
        </w:rPr>
        <w:t>____________</w:t>
      </w:r>
      <w:r w:rsidR="00D34027">
        <w:rPr>
          <w:sz w:val="20"/>
          <w:szCs w:val="20"/>
        </w:rPr>
        <w:t>______</w:t>
      </w:r>
      <w:r w:rsidRPr="006463EE">
        <w:rPr>
          <w:sz w:val="20"/>
          <w:szCs w:val="20"/>
        </w:rPr>
        <w:t>_____</w:t>
      </w:r>
    </w:p>
    <w:p w:rsidR="00CC1271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</w:t>
      </w:r>
      <w:proofErr w:type="gramStart"/>
      <w:r w:rsidRPr="006463EE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440BC5" w:rsidRPr="006463EE" w:rsidRDefault="00440BC5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 w:rsidR="00E0249C"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 w:rsidR="00E0249C"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 w:rsidR="00E0249C"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 w:rsidR="006463EE"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 w:rsidR="00440BC5">
        <w:rPr>
          <w:sz w:val="20"/>
          <w:szCs w:val="20"/>
        </w:rPr>
        <w:tab/>
      </w:r>
      <w:r w:rsidR="00440BC5">
        <w:rPr>
          <w:sz w:val="20"/>
          <w:szCs w:val="20"/>
        </w:rPr>
        <w:tab/>
      </w:r>
      <w:r w:rsidR="00440BC5">
        <w:rPr>
          <w:sz w:val="20"/>
          <w:szCs w:val="20"/>
        </w:rPr>
        <w:tab/>
      </w:r>
      <w:r w:rsidR="00440BC5">
        <w:rPr>
          <w:sz w:val="20"/>
          <w:szCs w:val="20"/>
        </w:rPr>
        <w:tab/>
      </w:r>
      <w:r w:rsidRPr="006463EE">
        <w:rPr>
          <w:sz w:val="20"/>
          <w:szCs w:val="20"/>
        </w:rPr>
        <w:t>(наименование образовательной организации)</w:t>
      </w:r>
    </w:p>
    <w:p w:rsidR="00CC1271" w:rsidRPr="006463EE" w:rsidRDefault="00CC1271" w:rsidP="006E6924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</w:t>
      </w:r>
      <w:r w:rsidR="00393897" w:rsidRPr="006463EE">
        <w:rPr>
          <w:sz w:val="20"/>
          <w:szCs w:val="20"/>
        </w:rPr>
        <w:t>внеочередном, первоочередном и (или</w:t>
      </w:r>
      <w:proofErr w:type="gramStart"/>
      <w:r w:rsidR="00393897" w:rsidRPr="006463EE">
        <w:rPr>
          <w:sz w:val="20"/>
          <w:szCs w:val="20"/>
        </w:rPr>
        <w:t>)</w:t>
      </w:r>
      <w:r w:rsidRPr="006463EE">
        <w:rPr>
          <w:sz w:val="20"/>
          <w:szCs w:val="20"/>
        </w:rPr>
        <w:t>п</w:t>
      </w:r>
      <w:proofErr w:type="gramEnd"/>
      <w:r w:rsidRPr="006463EE">
        <w:rPr>
          <w:sz w:val="20"/>
          <w:szCs w:val="20"/>
        </w:rPr>
        <w:t xml:space="preserve">реимущественном праве зачисления на обучение </w:t>
      </w:r>
      <w:r w:rsidR="006E6924"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</w:t>
      </w:r>
      <w:r w:rsidR="00393897" w:rsidRPr="006463EE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образовательные организации: ____________________________________________</w:t>
      </w:r>
      <w:r w:rsidR="00393897" w:rsidRPr="006463EE">
        <w:rPr>
          <w:sz w:val="20"/>
          <w:szCs w:val="20"/>
        </w:rPr>
        <w:t>______________________</w:t>
      </w:r>
      <w:r w:rsidR="006463EE">
        <w:rPr>
          <w:sz w:val="20"/>
          <w:szCs w:val="20"/>
        </w:rPr>
        <w:t>____________</w:t>
      </w:r>
      <w:r w:rsidR="00393897" w:rsidRPr="006463EE">
        <w:rPr>
          <w:sz w:val="20"/>
          <w:szCs w:val="20"/>
        </w:rPr>
        <w:t>_______</w:t>
      </w:r>
      <w:r w:rsidRPr="006463EE">
        <w:rPr>
          <w:sz w:val="20"/>
          <w:szCs w:val="20"/>
        </w:rPr>
        <w:t>_</w:t>
      </w:r>
      <w:r w:rsidR="006E6924"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CC1271" w:rsidRPr="00CC1271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271" w:rsidRPr="006463EE" w:rsidRDefault="00CC1271" w:rsidP="006463EE">
      <w:pPr>
        <w:spacing w:line="276" w:lineRule="auto"/>
        <w:ind w:right="283"/>
        <w:jc w:val="both"/>
        <w:rPr>
          <w:sz w:val="20"/>
          <w:szCs w:val="20"/>
        </w:rPr>
      </w:pPr>
      <w:r w:rsidRPr="006463EE">
        <w:rPr>
          <w:rFonts w:eastAsia="Calibri"/>
          <w:sz w:val="20"/>
          <w:szCs w:val="20"/>
          <w:lang w:eastAsia="en-US"/>
        </w:rPr>
        <w:t xml:space="preserve">Сведения  о потребности </w:t>
      </w:r>
      <w:proofErr w:type="gramStart"/>
      <w:r w:rsidRPr="006463EE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 адаптированной образователь</w:t>
      </w:r>
      <w:r w:rsidR="006E6924"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</w:t>
      </w:r>
      <w:r w:rsidR="006463EE" w:rsidRPr="006463EE">
        <w:rPr>
          <w:rFonts w:eastAsia="Calibri"/>
          <w:sz w:val="20"/>
          <w:szCs w:val="20"/>
          <w:lang w:eastAsia="en-US"/>
        </w:rPr>
        <w:t>__________________________________________________________________</w:t>
      </w:r>
      <w:r w:rsidRPr="006463EE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________________________________________________________________________________________</w:t>
      </w:r>
      <w:r w:rsidR="00D34027">
        <w:rPr>
          <w:rFonts w:eastAsia="Calibri"/>
          <w:sz w:val="20"/>
          <w:szCs w:val="20"/>
          <w:lang w:eastAsia="en-US"/>
        </w:rPr>
        <w:t>___</w:t>
      </w:r>
      <w:r w:rsidRPr="006463EE">
        <w:rPr>
          <w:rFonts w:eastAsia="Calibri"/>
          <w:sz w:val="20"/>
          <w:szCs w:val="20"/>
          <w:lang w:eastAsia="en-US"/>
        </w:rPr>
        <w:t>__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="006463EE" w:rsidRPr="00B72153">
        <w:rPr>
          <w:sz w:val="20"/>
          <w:szCs w:val="20"/>
        </w:rPr>
        <w:t xml:space="preserve"> образования</w:t>
      </w:r>
      <w:r w:rsidR="006463EE" w:rsidRPr="006463EE">
        <w:rPr>
          <w:rFonts w:ascii="Courier New" w:hAnsi="Courier New" w:cs="Courier New"/>
          <w:sz w:val="20"/>
          <w:szCs w:val="20"/>
        </w:rPr>
        <w:t>________</w:t>
      </w:r>
      <w:r w:rsidRPr="006463EE"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D34027">
        <w:rPr>
          <w:rFonts w:ascii="Courier New" w:hAnsi="Courier New" w:cs="Courier New"/>
          <w:sz w:val="20"/>
          <w:szCs w:val="20"/>
        </w:rPr>
        <w:t>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организации,   уставом образовательной организации </w:t>
      </w:r>
      <w:proofErr w:type="gramStart"/>
      <w:r w:rsidRPr="006463EE">
        <w:rPr>
          <w:sz w:val="20"/>
          <w:szCs w:val="20"/>
        </w:rPr>
        <w:t>ознакомлен</w:t>
      </w:r>
      <w:proofErr w:type="gramEnd"/>
      <w:r w:rsidRPr="006463EE">
        <w:rPr>
          <w:sz w:val="20"/>
          <w:szCs w:val="20"/>
        </w:rPr>
        <w:t>.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   </w:t>
      </w:r>
      <w:r w:rsidR="006463EE" w:rsidRPr="006463EE">
        <w:rPr>
          <w:sz w:val="20"/>
          <w:szCs w:val="20"/>
        </w:rPr>
        <w:t xml:space="preserve">                                          </w:t>
      </w:r>
      <w:r w:rsidRPr="006463EE">
        <w:rPr>
          <w:sz w:val="20"/>
          <w:szCs w:val="20"/>
        </w:rPr>
        <w:t>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</w:t>
      </w:r>
      <w:proofErr w:type="gramEnd"/>
      <w:r w:rsidRPr="006463EE">
        <w:rPr>
          <w:sz w:val="20"/>
          <w:szCs w:val="20"/>
        </w:rPr>
        <w:t xml:space="preserve">  на  обработку персональных данных и персональных данных ребенка в</w:t>
      </w:r>
      <w:r w:rsidR="006463EE" w:rsidRPr="006463EE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порядке, установленном законодательством Российской Федерации.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</w:t>
      </w:r>
      <w:r w:rsidR="006463EE" w:rsidRPr="006463EE">
        <w:rPr>
          <w:sz w:val="20"/>
          <w:szCs w:val="20"/>
        </w:rPr>
        <w:t xml:space="preserve">                                           </w:t>
      </w:r>
      <w:r w:rsidRPr="006463EE">
        <w:rPr>
          <w:sz w:val="20"/>
          <w:szCs w:val="20"/>
        </w:rPr>
        <w:t xml:space="preserve">   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sectPr w:rsidR="00CC1271" w:rsidSect="00D34027">
      <w:headerReference w:type="even" r:id="rId11"/>
      <w:headerReference w:type="default" r:id="rId12"/>
      <w:footerReference w:type="default" r:id="rId13"/>
      <w:type w:val="continuous"/>
      <w:pgSz w:w="11906" w:h="16838"/>
      <w:pgMar w:top="1134" w:right="566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2C" w:rsidRDefault="00BB482C">
      <w:r>
        <w:separator/>
      </w:r>
    </w:p>
  </w:endnote>
  <w:endnote w:type="continuationSeparator" w:id="0">
    <w:p w:rsidR="00BB482C" w:rsidRDefault="00B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66180"/>
      <w:docPartObj>
        <w:docPartGallery w:val="Page Numbers (Bottom of Page)"/>
        <w:docPartUnique/>
      </w:docPartObj>
    </w:sdtPr>
    <w:sdtEndPr/>
    <w:sdtContent>
      <w:p w:rsidR="00980C1A" w:rsidRDefault="00D34027" w:rsidP="00B26C90">
        <w:pPr>
          <w:pStyle w:val="a5"/>
          <w:ind w:right="41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6696075</wp:posOffset>
                  </wp:positionH>
                  <wp:positionV relativeFrom="paragraph">
                    <wp:posOffset>-3810</wp:posOffset>
                  </wp:positionV>
                  <wp:extent cx="257175" cy="276225"/>
                  <wp:effectExtent l="0" t="0" r="9525" b="9525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rect w14:anchorId="0B57C616" id="Прямоугольник 6" o:spid="_x0000_s1026" style="position:absolute;margin-left:527.25pt;margin-top:-.3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" fillcolor="white [3201]" strokecolor="white [3212]" strokeweight="1pt">
                  <v:path arrowok="t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0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C1A" w:rsidRDefault="00980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980C1A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2C" w:rsidRDefault="00BB482C">
      <w:r>
        <w:separator/>
      </w:r>
    </w:p>
  </w:footnote>
  <w:footnote w:type="continuationSeparator" w:id="0">
    <w:p w:rsidR="00BB482C" w:rsidRDefault="00BB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980C1A" w:rsidP="00D44D11">
    <w:pPr>
      <w:pStyle w:val="a3"/>
      <w:tabs>
        <w:tab w:val="clear" w:pos="4677"/>
        <w:tab w:val="clear" w:pos="9355"/>
        <w:tab w:val="left" w:pos="88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D34027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 w:rsidR="00980C1A">
      <w:rPr>
        <w:noProof/>
      </w:rPr>
      <w:t>51</w:t>
    </w:r>
    <w:r>
      <w:rPr>
        <w:noProof/>
      </w:rPr>
      <w:fldChar w:fldCharType="end"/>
    </w:r>
  </w:p>
  <w:p w:rsidR="00980C1A" w:rsidRDefault="00980C1A">
    <w:pPr>
      <w:tabs>
        <w:tab w:val="center" w:pos="4677"/>
        <w:tab w:val="right" w:pos="9355"/>
      </w:tabs>
    </w:pPr>
  </w:p>
  <w:p w:rsidR="00980C1A" w:rsidRDefault="00980C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D34027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80C1A" w:rsidRDefault="00980C1A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657ac2cd-c1ba-488e-abf8-c5821b8e85d2"/>
  </w:docVars>
  <w:rsids>
    <w:rsidRoot w:val="00B02232"/>
    <w:rsid w:val="00001E48"/>
    <w:rsid w:val="0001184A"/>
    <w:rsid w:val="000438FA"/>
    <w:rsid w:val="000451BD"/>
    <w:rsid w:val="00070D8B"/>
    <w:rsid w:val="00070E39"/>
    <w:rsid w:val="00086837"/>
    <w:rsid w:val="00094F7F"/>
    <w:rsid w:val="000A422F"/>
    <w:rsid w:val="000A7E70"/>
    <w:rsid w:val="000B7C1F"/>
    <w:rsid w:val="000C098B"/>
    <w:rsid w:val="000C1104"/>
    <w:rsid w:val="001010E7"/>
    <w:rsid w:val="00102178"/>
    <w:rsid w:val="00112F43"/>
    <w:rsid w:val="0017253C"/>
    <w:rsid w:val="00176C6A"/>
    <w:rsid w:val="00192975"/>
    <w:rsid w:val="001B22A1"/>
    <w:rsid w:val="001F38FE"/>
    <w:rsid w:val="00203339"/>
    <w:rsid w:val="00225945"/>
    <w:rsid w:val="00241519"/>
    <w:rsid w:val="00285B64"/>
    <w:rsid w:val="002A3FD3"/>
    <w:rsid w:val="002D7911"/>
    <w:rsid w:val="00362AE0"/>
    <w:rsid w:val="00370087"/>
    <w:rsid w:val="0039190D"/>
    <w:rsid w:val="00392E06"/>
    <w:rsid w:val="00393897"/>
    <w:rsid w:val="003944CC"/>
    <w:rsid w:val="003C2792"/>
    <w:rsid w:val="003D5950"/>
    <w:rsid w:val="003E670F"/>
    <w:rsid w:val="0040003D"/>
    <w:rsid w:val="00416203"/>
    <w:rsid w:val="0043050D"/>
    <w:rsid w:val="00440BC5"/>
    <w:rsid w:val="004433FC"/>
    <w:rsid w:val="00445080"/>
    <w:rsid w:val="0049053E"/>
    <w:rsid w:val="004B3957"/>
    <w:rsid w:val="004B7B16"/>
    <w:rsid w:val="004E2C76"/>
    <w:rsid w:val="005260AD"/>
    <w:rsid w:val="005731D2"/>
    <w:rsid w:val="005E0DEC"/>
    <w:rsid w:val="005E5907"/>
    <w:rsid w:val="006206D8"/>
    <w:rsid w:val="006463EE"/>
    <w:rsid w:val="00651F3A"/>
    <w:rsid w:val="00685083"/>
    <w:rsid w:val="006E6924"/>
    <w:rsid w:val="006F1041"/>
    <w:rsid w:val="0070010E"/>
    <w:rsid w:val="00734298"/>
    <w:rsid w:val="00746B82"/>
    <w:rsid w:val="0078375E"/>
    <w:rsid w:val="007860A0"/>
    <w:rsid w:val="00786E63"/>
    <w:rsid w:val="007876C5"/>
    <w:rsid w:val="007D59A2"/>
    <w:rsid w:val="007F63EC"/>
    <w:rsid w:val="00811051"/>
    <w:rsid w:val="00835CD6"/>
    <w:rsid w:val="00847577"/>
    <w:rsid w:val="00865BF6"/>
    <w:rsid w:val="00877B65"/>
    <w:rsid w:val="00882AB2"/>
    <w:rsid w:val="008C654B"/>
    <w:rsid w:val="008C7A4B"/>
    <w:rsid w:val="008D5FE1"/>
    <w:rsid w:val="008E49A5"/>
    <w:rsid w:val="009025BE"/>
    <w:rsid w:val="009136C8"/>
    <w:rsid w:val="00915B04"/>
    <w:rsid w:val="009669E5"/>
    <w:rsid w:val="00980C1A"/>
    <w:rsid w:val="00981749"/>
    <w:rsid w:val="009B7377"/>
    <w:rsid w:val="009D4C82"/>
    <w:rsid w:val="009F54D1"/>
    <w:rsid w:val="00A54F7A"/>
    <w:rsid w:val="00A67821"/>
    <w:rsid w:val="00AC2EF4"/>
    <w:rsid w:val="00AC74FF"/>
    <w:rsid w:val="00AF1346"/>
    <w:rsid w:val="00B02232"/>
    <w:rsid w:val="00B1553C"/>
    <w:rsid w:val="00B26C90"/>
    <w:rsid w:val="00B344B7"/>
    <w:rsid w:val="00B72153"/>
    <w:rsid w:val="00B96B33"/>
    <w:rsid w:val="00BA2319"/>
    <w:rsid w:val="00BB482C"/>
    <w:rsid w:val="00BC4497"/>
    <w:rsid w:val="00BC6F77"/>
    <w:rsid w:val="00BE0881"/>
    <w:rsid w:val="00BF5454"/>
    <w:rsid w:val="00C07AD5"/>
    <w:rsid w:val="00C21CA9"/>
    <w:rsid w:val="00C37A58"/>
    <w:rsid w:val="00C521E9"/>
    <w:rsid w:val="00C603D7"/>
    <w:rsid w:val="00C658F7"/>
    <w:rsid w:val="00C74921"/>
    <w:rsid w:val="00C902F1"/>
    <w:rsid w:val="00CB616C"/>
    <w:rsid w:val="00CC1271"/>
    <w:rsid w:val="00CD07A6"/>
    <w:rsid w:val="00CE352F"/>
    <w:rsid w:val="00CE59E6"/>
    <w:rsid w:val="00CE6FE5"/>
    <w:rsid w:val="00CF0719"/>
    <w:rsid w:val="00D34027"/>
    <w:rsid w:val="00D44D11"/>
    <w:rsid w:val="00D7243C"/>
    <w:rsid w:val="00D86365"/>
    <w:rsid w:val="00D94D94"/>
    <w:rsid w:val="00DA7D2A"/>
    <w:rsid w:val="00DC1D25"/>
    <w:rsid w:val="00DD333B"/>
    <w:rsid w:val="00E0249C"/>
    <w:rsid w:val="00E132CE"/>
    <w:rsid w:val="00E433CB"/>
    <w:rsid w:val="00E438F8"/>
    <w:rsid w:val="00E64768"/>
    <w:rsid w:val="00E7477C"/>
    <w:rsid w:val="00E74C0F"/>
    <w:rsid w:val="00EE5DB9"/>
    <w:rsid w:val="00EF4C81"/>
    <w:rsid w:val="00F07720"/>
    <w:rsid w:val="00F34404"/>
    <w:rsid w:val="00F348F6"/>
    <w:rsid w:val="00F70437"/>
    <w:rsid w:val="00F763AF"/>
    <w:rsid w:val="00F77EEE"/>
    <w:rsid w:val="00F80956"/>
    <w:rsid w:val="00FA552D"/>
    <w:rsid w:val="00FA769A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116F-B668-4DD3-B9A2-F6523A9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4</TotalTime>
  <Pages>1</Pages>
  <Words>191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user</cp:lastModifiedBy>
  <cp:revision>3</cp:revision>
  <cp:lastPrinted>2021-02-24T07:25:00Z</cp:lastPrinted>
  <dcterms:created xsi:type="dcterms:W3CDTF">2021-03-31T19:22:00Z</dcterms:created>
  <dcterms:modified xsi:type="dcterms:W3CDTF">2021-03-31T19:27:00Z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657ac2cd-c1ba-488e-abf8-c5821b8e85d2</vt:lpwstr>
  </property>
</Properties>
</file>